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0D7B" w14:textId="77777777" w:rsidR="00503907" w:rsidRPr="003976AE" w:rsidRDefault="00503907" w:rsidP="00770CB0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>Capo 4 C</w:t>
      </w:r>
    </w:p>
    <w:p w14:paraId="3A5ADFEB" w14:textId="5450545C" w:rsidR="00503907" w:rsidRPr="003976AE" w:rsidRDefault="00503907" w:rsidP="00770CB0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Am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Dm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  G 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Gsus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</w:t>
      </w:r>
    </w:p>
    <w:p w14:paraId="194C27D7" w14:textId="28C131C1" w:rsidR="0040131F" w:rsidRDefault="0040131F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Thank You Lord</w:t>
      </w:r>
      <w:r w:rsidR="008273D1" w:rsidRPr="00503907">
        <w:rPr>
          <w:rFonts w:ascii="Arial" w:hAnsi="Arial" w:cs="Arial"/>
          <w:sz w:val="32"/>
          <w:szCs w:val="32"/>
        </w:rPr>
        <w:t>,</w:t>
      </w:r>
      <w:r w:rsidRPr="00503907">
        <w:rPr>
          <w:rFonts w:ascii="Arial" w:hAnsi="Arial" w:cs="Arial"/>
          <w:sz w:val="32"/>
          <w:szCs w:val="32"/>
        </w:rPr>
        <w:t xml:space="preserve"> for </w:t>
      </w:r>
      <w:r w:rsidR="00503907">
        <w:rPr>
          <w:rFonts w:ascii="Arial" w:hAnsi="Arial" w:cs="Arial"/>
          <w:sz w:val="32"/>
          <w:szCs w:val="32"/>
        </w:rPr>
        <w:t xml:space="preserve"> </w:t>
      </w:r>
      <w:r w:rsidRPr="00503907">
        <w:rPr>
          <w:rFonts w:ascii="Arial" w:hAnsi="Arial" w:cs="Arial"/>
          <w:sz w:val="32"/>
          <w:szCs w:val="32"/>
        </w:rPr>
        <w:t xml:space="preserve">the </w:t>
      </w:r>
      <w:r w:rsidR="00503907">
        <w:rPr>
          <w:rFonts w:ascii="Arial" w:hAnsi="Arial" w:cs="Arial"/>
          <w:sz w:val="32"/>
          <w:szCs w:val="32"/>
        </w:rPr>
        <w:t xml:space="preserve">   </w:t>
      </w:r>
      <w:r w:rsidRPr="00503907">
        <w:rPr>
          <w:rFonts w:ascii="Arial" w:hAnsi="Arial" w:cs="Arial"/>
          <w:sz w:val="32"/>
          <w:szCs w:val="32"/>
        </w:rPr>
        <w:t xml:space="preserve">years </w:t>
      </w:r>
    </w:p>
    <w:p w14:paraId="169E74E9" w14:textId="042AC061" w:rsidR="00503907" w:rsidRPr="003976AE" w:rsidRDefault="00503907" w:rsidP="00770CB0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>C    Am       F    C                Am     Dm      C    G    C</w:t>
      </w:r>
    </w:p>
    <w:p w14:paraId="4182C30F" w14:textId="7722EC3A" w:rsidR="0040131F" w:rsidRDefault="0040131F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Our Queen has shown she cares, throughout her life</w:t>
      </w:r>
    </w:p>
    <w:p w14:paraId="11CD669B" w14:textId="0DA4328F" w:rsidR="00503907" w:rsidRPr="003976AE" w:rsidRDefault="00503907" w:rsidP="00770CB0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          G7              C        G7              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G7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C G7</w:t>
      </w:r>
    </w:p>
    <w:p w14:paraId="74BB0D3F" w14:textId="735C24CE" w:rsidR="0040131F" w:rsidRDefault="0040131F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Lord we now bring to the Thee, All the Royal Fa</w:t>
      </w:r>
      <w:r w:rsidR="00503907">
        <w:rPr>
          <w:rFonts w:ascii="Arial" w:hAnsi="Arial" w:cs="Arial"/>
          <w:sz w:val="32"/>
          <w:szCs w:val="32"/>
        </w:rPr>
        <w:t>-</w:t>
      </w:r>
      <w:r w:rsidRPr="00503907">
        <w:rPr>
          <w:rFonts w:ascii="Arial" w:hAnsi="Arial" w:cs="Arial"/>
          <w:sz w:val="32"/>
          <w:szCs w:val="32"/>
        </w:rPr>
        <w:t>m</w:t>
      </w:r>
      <w:r w:rsidR="00503907">
        <w:rPr>
          <w:rFonts w:ascii="Arial" w:hAnsi="Arial" w:cs="Arial"/>
          <w:sz w:val="32"/>
          <w:szCs w:val="32"/>
        </w:rPr>
        <w:t>-</w:t>
      </w:r>
      <w:proofErr w:type="spellStart"/>
      <w:r w:rsidRPr="00503907">
        <w:rPr>
          <w:rFonts w:ascii="Arial" w:hAnsi="Arial" w:cs="Arial"/>
          <w:sz w:val="32"/>
          <w:szCs w:val="32"/>
        </w:rPr>
        <w:t>ily</w:t>
      </w:r>
      <w:proofErr w:type="spellEnd"/>
    </w:p>
    <w:p w14:paraId="30FCE4E1" w14:textId="2B70DAE0" w:rsidR="00503907" w:rsidRPr="003976AE" w:rsidRDefault="00503907" w:rsidP="00770CB0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</w:t>
      </w:r>
      <w:r w:rsidR="003976AE" w:rsidRPr="003976AE">
        <w:rPr>
          <w:rFonts w:ascii="Arial" w:hAnsi="Arial" w:cs="Arial"/>
          <w:color w:val="C00000"/>
          <w:sz w:val="32"/>
          <w:szCs w:val="32"/>
        </w:rPr>
        <w:t>FC   G   C      F   C          F   C  G   C</w:t>
      </w:r>
    </w:p>
    <w:p w14:paraId="587D1707" w14:textId="5F22294F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May they too bow the knee – To Jesus Christ</w:t>
      </w:r>
    </w:p>
    <w:p w14:paraId="3C97AF9D" w14:textId="2238F3CD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9814BAF" w14:textId="70C3275C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Am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Dm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 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Gsus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</w:t>
      </w:r>
    </w:p>
    <w:p w14:paraId="7DEDCA2C" w14:textId="77EAFB7F" w:rsidR="008273D1" w:rsidRPr="00503907" w:rsidRDefault="00503907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Thank You that she has</w:t>
      </w:r>
      <w:r w:rsidR="0010156A">
        <w:rPr>
          <w:rFonts w:ascii="Arial" w:hAnsi="Arial" w:cs="Arial"/>
          <w:sz w:val="32"/>
          <w:szCs w:val="32"/>
        </w:rPr>
        <w:t xml:space="preserve">   </w:t>
      </w:r>
      <w:r w:rsidRPr="00503907">
        <w:rPr>
          <w:rFonts w:ascii="Arial" w:hAnsi="Arial" w:cs="Arial"/>
          <w:sz w:val="32"/>
          <w:szCs w:val="32"/>
        </w:rPr>
        <w:t xml:space="preserve"> been</w:t>
      </w:r>
    </w:p>
    <w:p w14:paraId="4C10903B" w14:textId="2A1A70E3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Am F  C        Am 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Dm  C    G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C</w:t>
      </w:r>
    </w:p>
    <w:p w14:paraId="2693B07D" w14:textId="48613815" w:rsidR="00503907" w:rsidRPr="00503907" w:rsidRDefault="00503907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A faithful caring Queen, One who loves You</w:t>
      </w:r>
    </w:p>
    <w:p w14:paraId="422878E6" w14:textId="7166DA24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   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G7  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G7         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G7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   </w:t>
      </w:r>
      <w:r w:rsidRPr="003976AE">
        <w:rPr>
          <w:rFonts w:ascii="Arial" w:hAnsi="Arial" w:cs="Arial"/>
          <w:color w:val="C00000"/>
          <w:sz w:val="32"/>
          <w:szCs w:val="32"/>
        </w:rPr>
        <w:t>G7</w:t>
      </w:r>
    </w:p>
    <w:p w14:paraId="54B1579E" w14:textId="286F2ED1" w:rsidR="00503907" w:rsidRPr="00503907" w:rsidRDefault="00503907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In all she’s had to do; in all that she’s been through</w:t>
      </w:r>
    </w:p>
    <w:p w14:paraId="2B2FB35F" w14:textId="28D993C0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>F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 G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="009203B7">
        <w:rPr>
          <w:rFonts w:ascii="Arial" w:hAnsi="Arial" w:cs="Arial"/>
          <w:color w:val="C00000"/>
          <w:sz w:val="32"/>
          <w:szCs w:val="32"/>
        </w:rPr>
        <w:t xml:space="preserve"> 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</w:t>
      </w:r>
      <w:r w:rsidR="009203B7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F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C     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F   C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 </w:t>
      </w:r>
      <w:r w:rsidR="009203B7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G   C</w:t>
      </w:r>
    </w:p>
    <w:p w14:paraId="4C63C6B7" w14:textId="56135557" w:rsidR="00503907" w:rsidRPr="00503907" w:rsidRDefault="00503907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 xml:space="preserve">Lord </w:t>
      </w:r>
      <w:proofErr w:type="spellStart"/>
      <w:r w:rsidRPr="00503907">
        <w:rPr>
          <w:rFonts w:ascii="Arial" w:hAnsi="Arial" w:cs="Arial"/>
          <w:sz w:val="32"/>
          <w:szCs w:val="32"/>
        </w:rPr>
        <w:t>sh</w:t>
      </w:r>
      <w:r w:rsidR="0010156A">
        <w:rPr>
          <w:rFonts w:ascii="Arial" w:hAnsi="Arial" w:cs="Arial"/>
          <w:sz w:val="32"/>
          <w:szCs w:val="32"/>
        </w:rPr>
        <w:t>-e</w:t>
      </w:r>
      <w:r w:rsidRPr="00503907">
        <w:rPr>
          <w:rFonts w:ascii="Arial" w:hAnsi="Arial" w:cs="Arial"/>
          <w:sz w:val="32"/>
          <w:szCs w:val="32"/>
        </w:rPr>
        <w:t>e</w:t>
      </w:r>
      <w:proofErr w:type="spellEnd"/>
      <w:r w:rsidRPr="00503907">
        <w:rPr>
          <w:rFonts w:ascii="Arial" w:hAnsi="Arial" w:cs="Arial"/>
          <w:sz w:val="32"/>
          <w:szCs w:val="32"/>
        </w:rPr>
        <w:t xml:space="preserve"> ha</w:t>
      </w:r>
      <w:r w:rsidR="009203B7">
        <w:rPr>
          <w:rFonts w:ascii="Arial" w:hAnsi="Arial" w:cs="Arial"/>
          <w:sz w:val="32"/>
          <w:szCs w:val="32"/>
        </w:rPr>
        <w:t>-a</w:t>
      </w:r>
      <w:r w:rsidRPr="00503907">
        <w:rPr>
          <w:rFonts w:ascii="Arial" w:hAnsi="Arial" w:cs="Arial"/>
          <w:sz w:val="32"/>
          <w:szCs w:val="32"/>
        </w:rPr>
        <w:t xml:space="preserve">s honoured You – </w:t>
      </w:r>
      <w:proofErr w:type="spellStart"/>
      <w:r w:rsidRPr="00503907">
        <w:rPr>
          <w:rFonts w:ascii="Arial" w:hAnsi="Arial" w:cs="Arial"/>
          <w:sz w:val="32"/>
          <w:szCs w:val="32"/>
        </w:rPr>
        <w:t>Ho</w:t>
      </w:r>
      <w:r w:rsidR="009203B7">
        <w:rPr>
          <w:rFonts w:ascii="Arial" w:hAnsi="Arial" w:cs="Arial"/>
          <w:sz w:val="32"/>
          <w:szCs w:val="32"/>
        </w:rPr>
        <w:t>-o</w:t>
      </w:r>
      <w:r w:rsidRPr="00503907">
        <w:rPr>
          <w:rFonts w:ascii="Arial" w:hAnsi="Arial" w:cs="Arial"/>
          <w:sz w:val="32"/>
          <w:szCs w:val="32"/>
        </w:rPr>
        <w:t>nour</w:t>
      </w:r>
      <w:proofErr w:type="spellEnd"/>
      <w:r w:rsidRPr="00503907">
        <w:rPr>
          <w:rFonts w:ascii="Arial" w:hAnsi="Arial" w:cs="Arial"/>
          <w:sz w:val="32"/>
          <w:szCs w:val="32"/>
        </w:rPr>
        <w:t xml:space="preserve"> Her too</w:t>
      </w:r>
    </w:p>
    <w:p w14:paraId="15FD377D" w14:textId="77777777" w:rsidR="003976AE" w:rsidRDefault="003976AE" w:rsidP="003976A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46D6A2C" w14:textId="52180FC2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 C     Am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Dm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 G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Gsus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</w:t>
      </w:r>
    </w:p>
    <w:p w14:paraId="08B5CEBF" w14:textId="4A3B667F" w:rsidR="008273D1" w:rsidRPr="00503907" w:rsidRDefault="003976AE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8273D1" w:rsidRPr="00503907">
        <w:rPr>
          <w:rFonts w:ascii="Arial" w:hAnsi="Arial" w:cs="Arial"/>
          <w:sz w:val="32"/>
          <w:szCs w:val="32"/>
        </w:rPr>
        <w:t xml:space="preserve">od, we have been so </w:t>
      </w:r>
      <w:r w:rsidR="0010156A">
        <w:rPr>
          <w:rFonts w:ascii="Arial" w:hAnsi="Arial" w:cs="Arial"/>
          <w:sz w:val="32"/>
          <w:szCs w:val="32"/>
        </w:rPr>
        <w:t xml:space="preserve">    </w:t>
      </w:r>
      <w:r w:rsidR="008273D1" w:rsidRPr="00503907">
        <w:rPr>
          <w:rFonts w:ascii="Arial" w:hAnsi="Arial" w:cs="Arial"/>
          <w:sz w:val="32"/>
          <w:szCs w:val="32"/>
        </w:rPr>
        <w:t xml:space="preserve">blessed, </w:t>
      </w:r>
    </w:p>
    <w:p w14:paraId="5BE957F1" w14:textId="7CACD166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Am   F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C     Am   Dm C </w:t>
      </w:r>
      <w:r w:rsidR="0010156A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>G    C</w:t>
      </w:r>
    </w:p>
    <w:p w14:paraId="5A52781A" w14:textId="7A82DB1E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Now may her spirit rest; her service done</w:t>
      </w:r>
    </w:p>
    <w:p w14:paraId="55E6E64A" w14:textId="4F91D37B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      G7         C        G7              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G7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C G7</w:t>
      </w:r>
    </w:p>
    <w:p w14:paraId="091CF813" w14:textId="4E832BE9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Her duties now complete, she rests at Jesus’ feet</w:t>
      </w:r>
    </w:p>
    <w:p w14:paraId="2ACEE879" w14:textId="57734444" w:rsidR="00FE03E9" w:rsidRPr="003976AE" w:rsidRDefault="00FE03E9" w:rsidP="00FE03E9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>C   F</w:t>
      </w:r>
      <w:r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G  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  F 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    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F   C </w:t>
      </w:r>
      <w:r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G  </w:t>
      </w:r>
      <w:r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C</w:t>
      </w:r>
    </w:p>
    <w:p w14:paraId="193879D1" w14:textId="284CBB0D" w:rsidR="008273D1" w:rsidRPr="00503907" w:rsidRDefault="00FE03E9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Un-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il</w:t>
      </w:r>
      <w:proofErr w:type="spellEnd"/>
      <w:r>
        <w:rPr>
          <w:rFonts w:ascii="Arial" w:hAnsi="Arial" w:cs="Arial"/>
          <w:sz w:val="32"/>
          <w:szCs w:val="32"/>
        </w:rPr>
        <w:t xml:space="preserve">   the day we</w:t>
      </w:r>
      <w:r w:rsidR="008273D1" w:rsidRPr="00503907">
        <w:rPr>
          <w:rFonts w:ascii="Arial" w:hAnsi="Arial" w:cs="Arial"/>
          <w:sz w:val="32"/>
          <w:szCs w:val="32"/>
        </w:rPr>
        <w:t xml:space="preserve"> meet – Around Your Throne</w:t>
      </w:r>
    </w:p>
    <w:p w14:paraId="181D3E30" w14:textId="34E7672B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56F6920" w14:textId="209241BF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Am 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Dm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Gsus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G</w:t>
      </w:r>
    </w:p>
    <w:p w14:paraId="2C6DAB26" w14:textId="51A17390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 xml:space="preserve">Have </w:t>
      </w:r>
      <w:proofErr w:type="spellStart"/>
      <w:r w:rsidRPr="00503907">
        <w:rPr>
          <w:rFonts w:ascii="Arial" w:hAnsi="Arial" w:cs="Arial"/>
          <w:sz w:val="32"/>
          <w:szCs w:val="32"/>
        </w:rPr>
        <w:t>mer</w:t>
      </w:r>
      <w:proofErr w:type="spellEnd"/>
      <w:r w:rsidR="00FE03E9">
        <w:rPr>
          <w:rFonts w:ascii="Arial" w:hAnsi="Arial" w:cs="Arial"/>
          <w:sz w:val="32"/>
          <w:szCs w:val="32"/>
        </w:rPr>
        <w:t>-</w:t>
      </w:r>
      <w:r w:rsidRPr="00503907">
        <w:rPr>
          <w:rFonts w:ascii="Arial" w:hAnsi="Arial" w:cs="Arial"/>
          <w:sz w:val="32"/>
          <w:szCs w:val="32"/>
        </w:rPr>
        <w:t xml:space="preserve">cy </w:t>
      </w:r>
      <w:r w:rsidR="00FE03E9">
        <w:rPr>
          <w:rFonts w:ascii="Arial" w:hAnsi="Arial" w:cs="Arial"/>
          <w:sz w:val="32"/>
          <w:szCs w:val="32"/>
        </w:rPr>
        <w:t xml:space="preserve">  </w:t>
      </w:r>
      <w:r w:rsidRPr="00503907">
        <w:rPr>
          <w:rFonts w:ascii="Arial" w:hAnsi="Arial" w:cs="Arial"/>
          <w:sz w:val="32"/>
          <w:szCs w:val="32"/>
        </w:rPr>
        <w:t>Lord we</w:t>
      </w:r>
      <w:r w:rsidR="00FE03E9">
        <w:rPr>
          <w:rFonts w:ascii="Arial" w:hAnsi="Arial" w:cs="Arial"/>
          <w:sz w:val="32"/>
          <w:szCs w:val="32"/>
        </w:rPr>
        <w:t xml:space="preserve">     </w:t>
      </w:r>
      <w:r w:rsidRPr="00503907">
        <w:rPr>
          <w:rFonts w:ascii="Arial" w:hAnsi="Arial" w:cs="Arial"/>
          <w:sz w:val="32"/>
          <w:szCs w:val="32"/>
        </w:rPr>
        <w:t xml:space="preserve"> pray</w:t>
      </w:r>
    </w:p>
    <w:p w14:paraId="72DB8DE3" w14:textId="0E232E62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 </w:t>
      </w:r>
      <w:r w:rsidRPr="003976AE">
        <w:rPr>
          <w:rFonts w:ascii="Arial" w:hAnsi="Arial" w:cs="Arial"/>
          <w:color w:val="C00000"/>
          <w:sz w:val="32"/>
          <w:szCs w:val="32"/>
        </w:rPr>
        <w:t>Am F   C         Am   Dm C    G    C</w:t>
      </w:r>
    </w:p>
    <w:p w14:paraId="68C08B51" w14:textId="45A8CE6C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May Britain always stay, A</w:t>
      </w:r>
      <w:r w:rsidR="00FE03E9">
        <w:rPr>
          <w:rFonts w:ascii="Arial" w:hAnsi="Arial" w:cs="Arial"/>
          <w:sz w:val="32"/>
          <w:szCs w:val="32"/>
        </w:rPr>
        <w:t xml:space="preserve">  </w:t>
      </w:r>
      <w:r w:rsidRPr="00503907">
        <w:rPr>
          <w:rFonts w:ascii="Arial" w:hAnsi="Arial" w:cs="Arial"/>
          <w:sz w:val="32"/>
          <w:szCs w:val="32"/>
        </w:rPr>
        <w:t xml:space="preserve"> Christian Land</w:t>
      </w:r>
    </w:p>
    <w:p w14:paraId="59C564A0" w14:textId="69AE070B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             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  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G7    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    G7              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</w:t>
      </w:r>
      <w:proofErr w:type="spellStart"/>
      <w:r w:rsidRPr="003976AE">
        <w:rPr>
          <w:rFonts w:ascii="Arial" w:hAnsi="Arial" w:cs="Arial"/>
          <w:color w:val="C00000"/>
          <w:sz w:val="32"/>
          <w:szCs w:val="32"/>
        </w:rPr>
        <w:t>G7</w:t>
      </w:r>
      <w:proofErr w:type="spellEnd"/>
      <w:r w:rsidRPr="003976AE">
        <w:rPr>
          <w:rFonts w:ascii="Arial" w:hAnsi="Arial" w:cs="Arial"/>
          <w:color w:val="C00000"/>
          <w:sz w:val="32"/>
          <w:szCs w:val="32"/>
        </w:rPr>
        <w:t xml:space="preserve"> C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G7</w:t>
      </w:r>
    </w:p>
    <w:p w14:paraId="65C18E5A" w14:textId="7BE05F1E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>Lord, You’re our anchor sure, we need You e</w:t>
      </w:r>
      <w:r w:rsidR="00FE03E9">
        <w:rPr>
          <w:rFonts w:ascii="Arial" w:hAnsi="Arial" w:cs="Arial"/>
          <w:sz w:val="32"/>
          <w:szCs w:val="32"/>
        </w:rPr>
        <w:t>-</w:t>
      </w:r>
      <w:proofErr w:type="spellStart"/>
      <w:r w:rsidRPr="00503907">
        <w:rPr>
          <w:rFonts w:ascii="Arial" w:hAnsi="Arial" w:cs="Arial"/>
          <w:sz w:val="32"/>
          <w:szCs w:val="32"/>
        </w:rPr>
        <w:t>ven</w:t>
      </w:r>
      <w:proofErr w:type="spellEnd"/>
      <w:r w:rsidRPr="00503907">
        <w:rPr>
          <w:rFonts w:ascii="Arial" w:hAnsi="Arial" w:cs="Arial"/>
          <w:sz w:val="32"/>
          <w:szCs w:val="32"/>
        </w:rPr>
        <w:t xml:space="preserve"> more</w:t>
      </w:r>
    </w:p>
    <w:p w14:paraId="2D1F97CE" w14:textId="79C2DB01" w:rsidR="003976AE" w:rsidRPr="003976AE" w:rsidRDefault="003976AE" w:rsidP="003976AE">
      <w:pPr>
        <w:spacing w:after="0" w:line="240" w:lineRule="auto"/>
        <w:rPr>
          <w:rFonts w:ascii="Arial" w:hAnsi="Arial" w:cs="Arial"/>
          <w:color w:val="C00000"/>
          <w:sz w:val="32"/>
          <w:szCs w:val="32"/>
        </w:rPr>
      </w:pPr>
      <w:r w:rsidRPr="003976AE">
        <w:rPr>
          <w:rFonts w:ascii="Arial" w:hAnsi="Arial" w:cs="Arial"/>
          <w:color w:val="C00000"/>
          <w:sz w:val="32"/>
          <w:szCs w:val="32"/>
        </w:rPr>
        <w:t xml:space="preserve">C    </w:t>
      </w:r>
      <w:r w:rsidR="00FE03E9">
        <w:rPr>
          <w:rFonts w:ascii="Arial" w:hAnsi="Arial" w:cs="Arial"/>
          <w:color w:val="C00000"/>
          <w:sz w:val="32"/>
          <w:szCs w:val="32"/>
        </w:rPr>
        <w:t xml:space="preserve">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 F</w:t>
      </w:r>
      <w:r w:rsidR="00FB2A4C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G  C   F   </w:t>
      </w:r>
      <w:r w:rsidR="00FB2A4C">
        <w:rPr>
          <w:rFonts w:ascii="Arial" w:hAnsi="Arial" w:cs="Arial"/>
          <w:color w:val="C00000"/>
          <w:sz w:val="32"/>
          <w:szCs w:val="32"/>
        </w:rPr>
        <w:t xml:space="preserve"> 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       F   </w:t>
      </w:r>
      <w:r w:rsidR="00FB2A4C">
        <w:rPr>
          <w:rFonts w:ascii="Arial" w:hAnsi="Arial" w:cs="Arial"/>
          <w:color w:val="C00000"/>
          <w:sz w:val="32"/>
          <w:szCs w:val="32"/>
        </w:rPr>
        <w:t xml:space="preserve">       </w:t>
      </w:r>
      <w:r w:rsidRPr="003976AE">
        <w:rPr>
          <w:rFonts w:ascii="Arial" w:hAnsi="Arial" w:cs="Arial"/>
          <w:color w:val="C00000"/>
          <w:sz w:val="32"/>
          <w:szCs w:val="32"/>
        </w:rPr>
        <w:t xml:space="preserve">C  </w:t>
      </w:r>
      <w:r w:rsidR="00FB2A4C">
        <w:rPr>
          <w:rFonts w:ascii="Arial" w:hAnsi="Arial" w:cs="Arial"/>
          <w:color w:val="C00000"/>
          <w:sz w:val="32"/>
          <w:szCs w:val="32"/>
        </w:rPr>
        <w:t xml:space="preserve">   </w:t>
      </w:r>
      <w:r w:rsidRPr="003976AE">
        <w:rPr>
          <w:rFonts w:ascii="Arial" w:hAnsi="Arial" w:cs="Arial"/>
          <w:color w:val="C00000"/>
          <w:sz w:val="32"/>
          <w:szCs w:val="32"/>
        </w:rPr>
        <w:t>G  C</w:t>
      </w:r>
    </w:p>
    <w:p w14:paraId="6A7140E9" w14:textId="7CF90F0A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03907">
        <w:rPr>
          <w:rFonts w:ascii="Arial" w:hAnsi="Arial" w:cs="Arial"/>
          <w:sz w:val="32"/>
          <w:szCs w:val="32"/>
        </w:rPr>
        <w:t xml:space="preserve">Your </w:t>
      </w:r>
      <w:proofErr w:type="spellStart"/>
      <w:r w:rsidRPr="00503907">
        <w:rPr>
          <w:rFonts w:ascii="Arial" w:hAnsi="Arial" w:cs="Arial"/>
          <w:sz w:val="32"/>
          <w:szCs w:val="32"/>
        </w:rPr>
        <w:t>Spi</w:t>
      </w:r>
      <w:r w:rsidR="00FE03E9">
        <w:rPr>
          <w:rFonts w:ascii="Arial" w:hAnsi="Arial" w:cs="Arial"/>
          <w:sz w:val="32"/>
          <w:szCs w:val="32"/>
        </w:rPr>
        <w:t>-i</w:t>
      </w:r>
      <w:r w:rsidRPr="00503907">
        <w:rPr>
          <w:rFonts w:ascii="Arial" w:hAnsi="Arial" w:cs="Arial"/>
          <w:sz w:val="32"/>
          <w:szCs w:val="32"/>
        </w:rPr>
        <w:t>r</w:t>
      </w:r>
      <w:r w:rsidR="00FE03E9">
        <w:rPr>
          <w:rFonts w:ascii="Arial" w:hAnsi="Arial" w:cs="Arial"/>
          <w:sz w:val="32"/>
          <w:szCs w:val="32"/>
        </w:rPr>
        <w:t>-</w:t>
      </w:r>
      <w:r w:rsidR="00FB2A4C">
        <w:rPr>
          <w:rFonts w:ascii="Arial" w:hAnsi="Arial" w:cs="Arial"/>
          <w:sz w:val="32"/>
          <w:szCs w:val="32"/>
        </w:rPr>
        <w:t>ir</w:t>
      </w:r>
      <w:proofErr w:type="spellEnd"/>
      <w:r w:rsidR="00FB2A4C">
        <w:rPr>
          <w:rFonts w:ascii="Arial" w:hAnsi="Arial" w:cs="Arial"/>
          <w:sz w:val="32"/>
          <w:szCs w:val="32"/>
        </w:rPr>
        <w:t xml:space="preserve">- </w:t>
      </w:r>
      <w:r w:rsidRPr="00503907">
        <w:rPr>
          <w:rFonts w:ascii="Arial" w:hAnsi="Arial" w:cs="Arial"/>
          <w:sz w:val="32"/>
          <w:szCs w:val="32"/>
        </w:rPr>
        <w:t xml:space="preserve">it </w:t>
      </w:r>
      <w:r w:rsidR="00FB2A4C">
        <w:rPr>
          <w:rFonts w:ascii="Arial" w:hAnsi="Arial" w:cs="Arial"/>
          <w:sz w:val="32"/>
          <w:szCs w:val="32"/>
        </w:rPr>
        <w:t xml:space="preserve">  </w:t>
      </w:r>
      <w:r w:rsidRPr="00503907">
        <w:rPr>
          <w:rFonts w:ascii="Arial" w:hAnsi="Arial" w:cs="Arial"/>
          <w:sz w:val="32"/>
          <w:szCs w:val="32"/>
        </w:rPr>
        <w:t xml:space="preserve">on us pour – </w:t>
      </w:r>
      <w:r w:rsidR="00FB2A4C">
        <w:rPr>
          <w:rFonts w:ascii="Arial" w:hAnsi="Arial" w:cs="Arial"/>
          <w:sz w:val="32"/>
          <w:szCs w:val="32"/>
        </w:rPr>
        <w:t>Lo-</w:t>
      </w:r>
      <w:proofErr w:type="spellStart"/>
      <w:r w:rsidR="00FB2A4C">
        <w:rPr>
          <w:rFonts w:ascii="Arial" w:hAnsi="Arial" w:cs="Arial"/>
          <w:sz w:val="32"/>
          <w:szCs w:val="32"/>
        </w:rPr>
        <w:t>ord</w:t>
      </w:r>
      <w:proofErr w:type="spellEnd"/>
      <w:r w:rsidR="00FB2A4C">
        <w:rPr>
          <w:rFonts w:ascii="Arial" w:hAnsi="Arial" w:cs="Arial"/>
          <w:sz w:val="32"/>
          <w:szCs w:val="32"/>
        </w:rPr>
        <w:t xml:space="preserve"> </w:t>
      </w:r>
      <w:r w:rsidRPr="00503907">
        <w:rPr>
          <w:rFonts w:ascii="Arial" w:hAnsi="Arial" w:cs="Arial"/>
          <w:sz w:val="32"/>
          <w:szCs w:val="32"/>
        </w:rPr>
        <w:t xml:space="preserve">Help us </w:t>
      </w:r>
      <w:r w:rsidR="00FB2A4C">
        <w:rPr>
          <w:rFonts w:ascii="Arial" w:hAnsi="Arial" w:cs="Arial"/>
          <w:sz w:val="32"/>
          <w:szCs w:val="32"/>
        </w:rPr>
        <w:t xml:space="preserve"> </w:t>
      </w:r>
      <w:r w:rsidRPr="00503907">
        <w:rPr>
          <w:rFonts w:ascii="Arial" w:hAnsi="Arial" w:cs="Arial"/>
          <w:sz w:val="32"/>
          <w:szCs w:val="32"/>
        </w:rPr>
        <w:t>stand</w:t>
      </w:r>
    </w:p>
    <w:p w14:paraId="2A2DEFD8" w14:textId="77777777" w:rsidR="008273D1" w:rsidRPr="00503907" w:rsidRDefault="008273D1" w:rsidP="00770C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4CA0DB5" w14:textId="77777777" w:rsidR="0040131F" w:rsidRPr="00503907" w:rsidRDefault="0040131F" w:rsidP="00770C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EABA246" w14:textId="77777777" w:rsidR="0040131F" w:rsidRDefault="0040131F" w:rsidP="00770CB0">
      <w:pPr>
        <w:spacing w:after="0" w:line="240" w:lineRule="auto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47871D73" w14:textId="576B1147" w:rsidR="00963637" w:rsidRPr="00963637" w:rsidRDefault="006B7272" w:rsidP="00770CB0">
      <w:pPr>
        <w:spacing w:after="0" w:line="240" w:lineRule="auto"/>
      </w:pPr>
      <w:r>
        <w:rPr>
          <w:rFonts w:ascii="Arial" w:hAnsi="Arial" w:cs="Arial"/>
          <w:b/>
          <w:bCs/>
          <w:color w:val="555555"/>
          <w:sz w:val="19"/>
          <w:szCs w:val="19"/>
        </w:rPr>
        <w:t> </w:t>
      </w:r>
    </w:p>
    <w:sectPr w:rsidR="00963637" w:rsidRPr="00963637" w:rsidSect="006D1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1F"/>
    <w:rsid w:val="000601B1"/>
    <w:rsid w:val="00066D0C"/>
    <w:rsid w:val="0010156A"/>
    <w:rsid w:val="0014682A"/>
    <w:rsid w:val="00180A07"/>
    <w:rsid w:val="001835C4"/>
    <w:rsid w:val="002100A1"/>
    <w:rsid w:val="002C0461"/>
    <w:rsid w:val="0030425D"/>
    <w:rsid w:val="00383329"/>
    <w:rsid w:val="003976AE"/>
    <w:rsid w:val="0040131F"/>
    <w:rsid w:val="004B2E24"/>
    <w:rsid w:val="00501C8B"/>
    <w:rsid w:val="00503907"/>
    <w:rsid w:val="00534662"/>
    <w:rsid w:val="0056160B"/>
    <w:rsid w:val="005D34F7"/>
    <w:rsid w:val="00690E68"/>
    <w:rsid w:val="006973AA"/>
    <w:rsid w:val="006B7272"/>
    <w:rsid w:val="006D131D"/>
    <w:rsid w:val="006D29AE"/>
    <w:rsid w:val="006F2C3F"/>
    <w:rsid w:val="00770CB0"/>
    <w:rsid w:val="007C0098"/>
    <w:rsid w:val="0081395B"/>
    <w:rsid w:val="008273D1"/>
    <w:rsid w:val="008A61AE"/>
    <w:rsid w:val="009203B7"/>
    <w:rsid w:val="0093461A"/>
    <w:rsid w:val="00936C7A"/>
    <w:rsid w:val="00961CF6"/>
    <w:rsid w:val="00963637"/>
    <w:rsid w:val="009B45AE"/>
    <w:rsid w:val="00A07DD3"/>
    <w:rsid w:val="00AE3C0A"/>
    <w:rsid w:val="00AE6B64"/>
    <w:rsid w:val="00B601E4"/>
    <w:rsid w:val="00B6677F"/>
    <w:rsid w:val="00B8232F"/>
    <w:rsid w:val="00B91BDE"/>
    <w:rsid w:val="00BB1FDD"/>
    <w:rsid w:val="00C0220C"/>
    <w:rsid w:val="00C116B5"/>
    <w:rsid w:val="00C64E44"/>
    <w:rsid w:val="00C86876"/>
    <w:rsid w:val="00D4777E"/>
    <w:rsid w:val="00D82B61"/>
    <w:rsid w:val="00E9482D"/>
    <w:rsid w:val="00F348CD"/>
    <w:rsid w:val="00F735F3"/>
    <w:rsid w:val="00FB2A4C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338"/>
  <w15:docId w15:val="{D4CF2757-A45A-43BD-ADBE-513240A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1D"/>
  </w:style>
  <w:style w:type="paragraph" w:styleId="Heading2">
    <w:name w:val="heading 2"/>
    <w:basedOn w:val="Normal"/>
    <w:link w:val="Heading2Char"/>
    <w:uiPriority w:val="9"/>
    <w:qFormat/>
    <w:rsid w:val="0014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6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48C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ody">
    <w:name w:val="body"/>
    <w:basedOn w:val="DefaultParagraphFont"/>
    <w:rsid w:val="00F348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4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48C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468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68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425D"/>
    <w:rPr>
      <w:color w:val="333333"/>
      <w:u w:val="single"/>
    </w:rPr>
  </w:style>
  <w:style w:type="character" w:customStyle="1" w:styleId="text">
    <w:name w:val="text"/>
    <w:basedOn w:val="DefaultParagraphFont"/>
    <w:rsid w:val="00B8232F"/>
  </w:style>
  <w:style w:type="character" w:customStyle="1" w:styleId="woj">
    <w:name w:val="woj"/>
    <w:basedOn w:val="DefaultParagraphFont"/>
    <w:rsid w:val="00B8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8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46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89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8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876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986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7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929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34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602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98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0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1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5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53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7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1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681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5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19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741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159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5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769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536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6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7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5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2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9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32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8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67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63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89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34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227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322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818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0676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104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0887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193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957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2324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1723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6334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2664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4720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897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31994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258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798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4229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4462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4507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4572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433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4398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195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562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9084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7348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948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9478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6439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esktop\Blank%20doc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Blank%20doc.dotx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Cathy Buntin</cp:lastModifiedBy>
  <cp:revision>2</cp:revision>
  <cp:lastPrinted>2013-06-10T23:23:00Z</cp:lastPrinted>
  <dcterms:created xsi:type="dcterms:W3CDTF">2022-09-16T12:15:00Z</dcterms:created>
  <dcterms:modified xsi:type="dcterms:W3CDTF">2022-09-16T12:15:00Z</dcterms:modified>
</cp:coreProperties>
</file>